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0B" w:rsidRDefault="00E95056">
      <w:pPr>
        <w:pStyle w:val="prastasis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Darbuotojų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dalyvavimo</w:t>
      </w:r>
      <w:proofErr w:type="spellEnd"/>
      <w:r>
        <w:rPr>
          <w:rFonts w:ascii="Times New Roman" w:hAnsi="Times New Roman"/>
          <w:sz w:val="24"/>
          <w:szCs w:val="24"/>
        </w:rPr>
        <w:t xml:space="preserve"> „Erasmus+“</w:t>
      </w:r>
    </w:p>
    <w:p w:rsidR="00FA2B0B" w:rsidRDefault="00E95056">
      <w:pPr>
        <w:pStyle w:val="prastasis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programos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mobilumo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projektuose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A2B0B" w:rsidRDefault="00E95056">
      <w:pPr>
        <w:pStyle w:val="prastasis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tvarkos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aprašo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priedas</w:t>
      </w:r>
      <w:proofErr w:type="spellEnd"/>
    </w:p>
    <w:p w:rsidR="00FA2B0B" w:rsidRDefault="00FA2B0B">
      <w:pPr>
        <w:pStyle w:val="prastasis"/>
        <w:rPr>
          <w:rFonts w:ascii="Times New Roman" w:hAnsi="Times New Roman"/>
          <w:b/>
          <w:bCs/>
          <w:sz w:val="24"/>
          <w:szCs w:val="24"/>
        </w:rPr>
      </w:pPr>
    </w:p>
    <w:p w:rsidR="00FA2B0B" w:rsidRDefault="00E95056">
      <w:pPr>
        <w:pStyle w:val="prastasis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ATRANKOS DALYVIO ANKETA</w:t>
      </w:r>
    </w:p>
    <w:p w:rsidR="00FA2B0B" w:rsidRDefault="00FA2B0B">
      <w:pPr>
        <w:pStyle w:val="prastasis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2B0B" w:rsidRDefault="00E95056">
      <w:pPr>
        <w:pStyle w:val="prastasis"/>
      </w:pPr>
      <w:proofErr w:type="spellStart"/>
      <w:r>
        <w:rPr>
          <w:rStyle w:val="Numatytasispastraiposriftas"/>
          <w:rFonts w:ascii="Times New Roman" w:hAnsi="Times New Roman"/>
          <w:b/>
          <w:bCs/>
          <w:sz w:val="24"/>
          <w:szCs w:val="24"/>
        </w:rPr>
        <w:t>Asmeninė</w:t>
      </w:r>
      <w:proofErr w:type="spellEnd"/>
      <w:r>
        <w:rPr>
          <w:rStyle w:val="Numatytasispastraiposriftas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Numatytasispastraiposriftas"/>
          <w:rFonts w:ascii="Times New Roman" w:hAnsi="Times New Roman"/>
          <w:b/>
          <w:bCs/>
          <w:sz w:val="24"/>
          <w:szCs w:val="24"/>
        </w:rPr>
        <w:t>informacija</w:t>
      </w:r>
      <w:proofErr w:type="spellEnd"/>
    </w:p>
    <w:p w:rsidR="00FA2B0B" w:rsidRDefault="00E95056">
      <w:pPr>
        <w:pStyle w:val="prastasis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Vardas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pavardė</w:t>
      </w:r>
      <w:proofErr w:type="spellEnd"/>
    </w:p>
    <w:p w:rsidR="00FA2B0B" w:rsidRDefault="00E95056">
      <w:pPr>
        <w:pStyle w:val="prastasis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Adresas</w:t>
      </w:r>
      <w:proofErr w:type="spellEnd"/>
    </w:p>
    <w:p w:rsidR="00FA2B0B" w:rsidRDefault="00E95056">
      <w:pPr>
        <w:pStyle w:val="prastasi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gatvė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pašto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indeksas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miestas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A2B0B" w:rsidRDefault="00E95056">
      <w:pPr>
        <w:pStyle w:val="prastasis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Pilietybė</w:t>
      </w:r>
      <w:proofErr w:type="spellEnd"/>
    </w:p>
    <w:p w:rsidR="00FA2B0B" w:rsidRDefault="00E95056">
      <w:pPr>
        <w:pStyle w:val="prastasis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Telefonas</w:t>
      </w:r>
      <w:proofErr w:type="spellEnd"/>
    </w:p>
    <w:p w:rsidR="00FA2B0B" w:rsidRDefault="00E95056">
      <w:pPr>
        <w:pStyle w:val="prastasis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Elektroninis</w:t>
      </w:r>
      <w:proofErr w:type="spellEnd"/>
      <w:r>
        <w:rPr>
          <w:rFonts w:ascii="Times New Roman" w:hAnsi="Times New Roman"/>
          <w:sz w:val="24"/>
          <w:szCs w:val="24"/>
        </w:rPr>
        <w:t xml:space="preserve"> pastas</w:t>
      </w:r>
    </w:p>
    <w:p w:rsidR="00FA2B0B" w:rsidRDefault="00FA2B0B">
      <w:pPr>
        <w:pStyle w:val="prastasis"/>
        <w:rPr>
          <w:rFonts w:ascii="Times New Roman" w:hAnsi="Times New Roman"/>
          <w:sz w:val="24"/>
          <w:szCs w:val="24"/>
        </w:rPr>
      </w:pPr>
    </w:p>
    <w:p w:rsidR="00FA2B0B" w:rsidRDefault="00E95056">
      <w:pPr>
        <w:pStyle w:val="prastasis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Pedago</w:t>
      </w:r>
      <w:r>
        <w:rPr>
          <w:rFonts w:ascii="Times New Roman" w:hAnsi="Times New Roman"/>
          <w:b/>
          <w:bCs/>
          <w:sz w:val="24"/>
          <w:szCs w:val="24"/>
        </w:rPr>
        <w:t>ginio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darbo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stažas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arba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2B0B" w:rsidRDefault="00E95056">
      <w:pPr>
        <w:pStyle w:val="prastasis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stažas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susijęs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programų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rengimu</w:t>
      </w:r>
      <w:proofErr w:type="spellEnd"/>
    </w:p>
    <w:p w:rsidR="00FA2B0B" w:rsidRDefault="00E95056">
      <w:pPr>
        <w:pStyle w:val="prastasis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ir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vertinimu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A2B0B" w:rsidRDefault="00FA2B0B">
      <w:pPr>
        <w:pStyle w:val="prastasis"/>
        <w:rPr>
          <w:rFonts w:ascii="Times New Roman" w:hAnsi="Times New Roman"/>
          <w:b/>
          <w:bCs/>
          <w:sz w:val="24"/>
          <w:szCs w:val="24"/>
        </w:rPr>
      </w:pPr>
    </w:p>
    <w:p w:rsidR="00FA2B0B" w:rsidRDefault="00E95056">
      <w:pPr>
        <w:pStyle w:val="prastasis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Pedagoginė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kvalifikacija</w:t>
      </w:r>
      <w:proofErr w:type="spellEnd"/>
    </w:p>
    <w:p w:rsidR="00FA2B0B" w:rsidRDefault="00E95056">
      <w:pPr>
        <w:pStyle w:val="prastasis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Dalykai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kurių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mokau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A2B0B" w:rsidRDefault="00FA2B0B">
      <w:pPr>
        <w:pStyle w:val="prastasis"/>
        <w:rPr>
          <w:rFonts w:ascii="Times New Roman" w:hAnsi="Times New Roman"/>
          <w:b/>
          <w:bCs/>
          <w:sz w:val="24"/>
          <w:szCs w:val="24"/>
        </w:rPr>
      </w:pPr>
    </w:p>
    <w:p w:rsidR="00FA2B0B" w:rsidRDefault="00E95056">
      <w:pPr>
        <w:pStyle w:val="prastasis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Assmeniai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gebėjimai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ir</w:t>
      </w:r>
      <w:proofErr w:type="spellEnd"/>
    </w:p>
    <w:p w:rsidR="00FA2B0B" w:rsidRDefault="00E95056">
      <w:pPr>
        <w:pStyle w:val="prastasis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Kompetencijos</w:t>
      </w:r>
      <w:proofErr w:type="spellEnd"/>
    </w:p>
    <w:p w:rsidR="00FA2B0B" w:rsidRDefault="00E95056">
      <w:pPr>
        <w:pStyle w:val="prastasis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Gimtoji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kalba</w:t>
      </w:r>
      <w:proofErr w:type="spellEnd"/>
    </w:p>
    <w:p w:rsidR="00FA2B0B" w:rsidRDefault="00E95056">
      <w:pPr>
        <w:pStyle w:val="prastasis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Kitos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kalbos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2B0B" w:rsidRDefault="00E95056">
      <w:pPr>
        <w:pStyle w:val="prastasis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Anglų</w:t>
      </w:r>
      <w:proofErr w:type="spellEnd"/>
    </w:p>
    <w:p w:rsidR="00FA2B0B" w:rsidRDefault="00E95056">
      <w:pPr>
        <w:pStyle w:val="prastasis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Vokiečių</w:t>
      </w:r>
      <w:proofErr w:type="spellEnd"/>
    </w:p>
    <w:p w:rsidR="00FA2B0B" w:rsidRDefault="00E95056">
      <w:pPr>
        <w:pStyle w:val="prastasis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Rusų</w:t>
      </w:r>
      <w:proofErr w:type="spellEnd"/>
    </w:p>
    <w:p w:rsidR="00FA2B0B" w:rsidRDefault="00E95056">
      <w:pPr>
        <w:pStyle w:val="prastasis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Projektinė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patirtis</w:t>
      </w:r>
      <w:proofErr w:type="spellEnd"/>
    </w:p>
    <w:p w:rsidR="00FA2B0B" w:rsidRDefault="00E95056">
      <w:pPr>
        <w:pStyle w:val="prastasis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(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įvardinti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projektus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metus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FA2B0B" w:rsidRDefault="00E95056">
      <w:pPr>
        <w:pStyle w:val="prastasis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Institucijas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FA2B0B" w:rsidRDefault="00FA2B0B">
      <w:pPr>
        <w:pStyle w:val="prastasis"/>
        <w:rPr>
          <w:rFonts w:ascii="Times New Roman" w:hAnsi="Times New Roman"/>
          <w:b/>
          <w:bCs/>
          <w:sz w:val="24"/>
          <w:szCs w:val="24"/>
        </w:rPr>
      </w:pPr>
    </w:p>
    <w:p w:rsidR="00FA2B0B" w:rsidRDefault="00E95056">
      <w:pPr>
        <w:pStyle w:val="prastasis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Motyvacija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dalyvauti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projekte</w:t>
      </w:r>
      <w:proofErr w:type="spellEnd"/>
    </w:p>
    <w:p w:rsidR="00FA2B0B" w:rsidRDefault="00FA2B0B">
      <w:pPr>
        <w:pStyle w:val="prastasis"/>
        <w:rPr>
          <w:rFonts w:ascii="Times New Roman" w:hAnsi="Times New Roman"/>
          <w:b/>
          <w:bCs/>
          <w:sz w:val="24"/>
          <w:szCs w:val="24"/>
        </w:rPr>
      </w:pPr>
    </w:p>
    <w:p w:rsidR="00FA2B0B" w:rsidRDefault="00FA2B0B">
      <w:pPr>
        <w:pStyle w:val="prastasis"/>
        <w:rPr>
          <w:rFonts w:ascii="Times New Roman" w:hAnsi="Times New Roman"/>
          <w:b/>
          <w:bCs/>
          <w:sz w:val="24"/>
          <w:szCs w:val="24"/>
        </w:rPr>
      </w:pPr>
    </w:p>
    <w:p w:rsidR="00FA2B0B" w:rsidRDefault="00FA2B0B">
      <w:pPr>
        <w:pStyle w:val="prastasis"/>
        <w:rPr>
          <w:rFonts w:ascii="Times New Roman" w:hAnsi="Times New Roman"/>
          <w:b/>
          <w:bCs/>
          <w:sz w:val="24"/>
          <w:szCs w:val="24"/>
        </w:rPr>
      </w:pPr>
    </w:p>
    <w:p w:rsidR="00FA2B0B" w:rsidRDefault="00E95056">
      <w:pPr>
        <w:pStyle w:val="prastasis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Kokius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planuojate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parengti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2B0B" w:rsidRDefault="00E95056">
      <w:pPr>
        <w:pStyle w:val="prastasis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projekto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rezultatus</w:t>
      </w:r>
      <w:proofErr w:type="spellEnd"/>
    </w:p>
    <w:p w:rsidR="00FA2B0B" w:rsidRDefault="00FA2B0B">
      <w:pPr>
        <w:pStyle w:val="prastasis"/>
        <w:rPr>
          <w:rFonts w:ascii="Times New Roman" w:hAnsi="Times New Roman"/>
          <w:b/>
          <w:bCs/>
          <w:sz w:val="24"/>
          <w:szCs w:val="24"/>
        </w:rPr>
      </w:pPr>
    </w:p>
    <w:p w:rsidR="00FA2B0B" w:rsidRDefault="00FA2B0B">
      <w:pPr>
        <w:pStyle w:val="prastasis"/>
        <w:rPr>
          <w:rFonts w:ascii="Times New Roman" w:hAnsi="Times New Roman"/>
          <w:b/>
          <w:bCs/>
          <w:sz w:val="24"/>
          <w:szCs w:val="24"/>
        </w:rPr>
      </w:pPr>
    </w:p>
    <w:p w:rsidR="00FA2B0B" w:rsidRDefault="00FA2B0B">
      <w:pPr>
        <w:pStyle w:val="prastasis"/>
        <w:rPr>
          <w:rFonts w:ascii="Times New Roman" w:hAnsi="Times New Roman"/>
          <w:b/>
          <w:bCs/>
          <w:sz w:val="24"/>
          <w:szCs w:val="24"/>
        </w:rPr>
      </w:pPr>
    </w:p>
    <w:p w:rsidR="00FA2B0B" w:rsidRDefault="00FA2B0B">
      <w:pPr>
        <w:pStyle w:val="prastasis"/>
        <w:rPr>
          <w:rFonts w:ascii="Times New Roman" w:hAnsi="Times New Roman"/>
          <w:b/>
          <w:bCs/>
          <w:sz w:val="24"/>
          <w:szCs w:val="24"/>
        </w:rPr>
      </w:pPr>
    </w:p>
    <w:p w:rsidR="00FA2B0B" w:rsidRDefault="00FA2B0B">
      <w:pPr>
        <w:pStyle w:val="prastasis"/>
        <w:rPr>
          <w:rFonts w:ascii="Times New Roman" w:hAnsi="Times New Roman"/>
          <w:b/>
          <w:bCs/>
          <w:sz w:val="24"/>
          <w:szCs w:val="24"/>
        </w:rPr>
      </w:pPr>
    </w:p>
    <w:p w:rsidR="00FA2B0B" w:rsidRDefault="00E95056">
      <w:pPr>
        <w:pStyle w:val="prastasi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parašas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Vardas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pavardė</w:t>
      </w:r>
      <w:proofErr w:type="spellEnd"/>
    </w:p>
    <w:p w:rsidR="00FA2B0B" w:rsidRDefault="00FA2B0B">
      <w:pPr>
        <w:pStyle w:val="prastasis"/>
        <w:rPr>
          <w:rFonts w:ascii="Times New Roman" w:hAnsi="Times New Roman"/>
          <w:b/>
          <w:bCs/>
          <w:sz w:val="24"/>
          <w:szCs w:val="24"/>
        </w:rPr>
      </w:pPr>
    </w:p>
    <w:sectPr w:rsidR="00FA2B0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56" w:rsidRDefault="00E95056">
      <w:pPr>
        <w:spacing w:after="0" w:line="240" w:lineRule="auto"/>
      </w:pPr>
      <w:r>
        <w:separator/>
      </w:r>
    </w:p>
  </w:endnote>
  <w:endnote w:type="continuationSeparator" w:id="0">
    <w:p w:rsidR="00E95056" w:rsidRDefault="00E9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56" w:rsidRDefault="00E950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95056" w:rsidRDefault="00E95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2B0B"/>
    <w:rsid w:val="0080609F"/>
    <w:rsid w:val="00E95056"/>
    <w:rsid w:val="00FA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">
    <w:name w:val="Įprastasis"/>
    <w:pPr>
      <w:suppressAutoHyphens/>
    </w:pPr>
  </w:style>
  <w:style w:type="character" w:customStyle="1" w:styleId="Numatytasispastraiposriftas">
    <w:name w:val="Numatytasis pastraipos šrifta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">
    <w:name w:val="Įprastasis"/>
    <w:pPr>
      <w:suppressAutoHyphens/>
    </w:pPr>
  </w:style>
  <w:style w:type="character" w:customStyle="1" w:styleId="Numatytasispastraiposriftas">
    <w:name w:val="Numatytasis pastraipos š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Tankunaite</dc:creator>
  <cp:lastModifiedBy>ZARA</cp:lastModifiedBy>
  <cp:revision>2</cp:revision>
  <dcterms:created xsi:type="dcterms:W3CDTF">2022-08-04T08:11:00Z</dcterms:created>
  <dcterms:modified xsi:type="dcterms:W3CDTF">2022-08-04T08:11:00Z</dcterms:modified>
</cp:coreProperties>
</file>